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160" w:hangingChars="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0" w:hangingChars="50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山东省第二康复医院2022年公开招聘工作人员简章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cwZDYwODBmYWRkMWY2M2JlNTNlZTZmZTlmZWRjMGQifQ=="/>
  </w:docVars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02461DAC"/>
    <w:rsid w:val="108424EB"/>
    <w:rsid w:val="10B02984"/>
    <w:rsid w:val="155D2603"/>
    <w:rsid w:val="1A310544"/>
    <w:rsid w:val="28F517DE"/>
    <w:rsid w:val="2CE31DE5"/>
    <w:rsid w:val="316E3E73"/>
    <w:rsid w:val="33C02A93"/>
    <w:rsid w:val="37896B06"/>
    <w:rsid w:val="3DF70156"/>
    <w:rsid w:val="455112F0"/>
    <w:rsid w:val="48E36013"/>
    <w:rsid w:val="4C77585A"/>
    <w:rsid w:val="6C341DAB"/>
    <w:rsid w:val="6C9D7E0F"/>
    <w:rsid w:val="6D2E0804"/>
    <w:rsid w:val="7B8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207</Words>
  <Characters>213</Characters>
  <Lines>0</Lines>
  <Paragraphs>0</Paragraphs>
  <TotalTime>0</TotalTime>
  <ScaleCrop>false</ScaleCrop>
  <LinksUpToDate>false</LinksUpToDate>
  <CharactersWithSpaces>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dcterms:modified xsi:type="dcterms:W3CDTF">2022-07-22T06:47:25Z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89EFDA18A3004E2489C4D0B04C6E8C9D</vt:lpwstr>
  </property>
</Properties>
</file>